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173E" w14:textId="558E52B5" w:rsidR="0066160B" w:rsidRDefault="0071501B" w:rsidP="002C6798">
      <w:pPr>
        <w:pStyle w:val="Logo"/>
      </w:pPr>
      <w:r>
        <w:rPr>
          <w:noProof/>
        </w:rPr>
        <w:drawing>
          <wp:inline distT="0" distB="0" distL="0" distR="0" wp14:anchorId="5007D619" wp14:editId="1C12D9DE">
            <wp:extent cx="1253067" cy="1253067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R Numera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809" cy="127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66160B" w:rsidRPr="005C4CC6" w14:paraId="78DCAA52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07"/>
              <w:gridCol w:w="3404"/>
            </w:tblGrid>
            <w:tr w:rsidR="0066160B" w14:paraId="41A0AA44" w14:textId="77777777" w:rsidTr="00BD0FF3">
              <w:tc>
                <w:tcPr>
                  <w:tcW w:w="1307" w:type="dxa"/>
                </w:tcPr>
                <w:p w14:paraId="100E7C5E" w14:textId="5F8F81A3" w:rsidR="0066160B" w:rsidRPr="005C4CC6" w:rsidRDefault="0071501B">
                  <w:pPr>
                    <w:pStyle w:val="Heading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C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Company</w:t>
                  </w:r>
                </w:p>
              </w:tc>
              <w:tc>
                <w:tcPr>
                  <w:tcW w:w="3404" w:type="dxa"/>
                </w:tcPr>
                <w:p w14:paraId="16C5E9A2" w14:textId="59C9AD4D" w:rsidR="0066160B" w:rsidRPr="005C4CC6" w:rsidRDefault="007150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C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FOUR</w:t>
                  </w:r>
                </w:p>
              </w:tc>
            </w:tr>
            <w:tr w:rsidR="006057D4" w14:paraId="3ED2A60B" w14:textId="77777777" w:rsidTr="00BD0FF3">
              <w:tc>
                <w:tcPr>
                  <w:tcW w:w="1307" w:type="dxa"/>
                </w:tcPr>
                <w:p w14:paraId="2555A201" w14:textId="45218C6A" w:rsidR="006057D4" w:rsidRPr="005C4CC6" w:rsidRDefault="0071501B" w:rsidP="006057D4">
                  <w:pPr>
                    <w:pStyle w:val="Heading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C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</w:t>
                  </w:r>
                </w:p>
              </w:tc>
              <w:tc>
                <w:tcPr>
                  <w:tcW w:w="3404" w:type="dxa"/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Your Name"/>
                    <w:tag w:val=""/>
                    <w:id w:val="-1324347058"/>
                    <w:placeholder>
                      <w:docPart w:val="3B13DA7AF1544DE3BC0FE7C53D369A04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6134BA0E" w14:textId="2CEE5B5A" w:rsidR="006057D4" w:rsidRPr="005C4CC6" w:rsidRDefault="0071501B" w:rsidP="006057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4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Jack Parrish</w:t>
                      </w:r>
                    </w:p>
                  </w:sdtContent>
                </w:sdt>
              </w:tc>
            </w:tr>
            <w:tr w:rsidR="006057D4" w14:paraId="3E8BB5D8" w14:textId="77777777" w:rsidTr="00BD0FF3">
              <w:tc>
                <w:tcPr>
                  <w:tcW w:w="1307" w:type="dxa"/>
                </w:tcPr>
                <w:p w14:paraId="4BB0D84E" w14:textId="5B7C4EBC" w:rsidR="006057D4" w:rsidRPr="005C4CC6" w:rsidRDefault="006057D4" w:rsidP="006057D4">
                  <w:pPr>
                    <w:pStyle w:val="Heading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C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Cellphone</w:t>
                  </w:r>
                </w:p>
              </w:tc>
              <w:tc>
                <w:tcPr>
                  <w:tcW w:w="3404" w:type="dxa"/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Company Phone"/>
                    <w:tag w:val=""/>
                    <w:id w:val="256028369"/>
                    <w:placeholder>
                      <w:docPart w:val="C4F636600258462F81A3E7DD4ED6D72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5A670DDD" w14:textId="5FC21933" w:rsidR="006057D4" w:rsidRPr="005C4CC6" w:rsidRDefault="006057D4" w:rsidP="006057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4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844-844-8444</w:t>
                      </w:r>
                    </w:p>
                  </w:sdtContent>
                </w:sdt>
              </w:tc>
            </w:tr>
            <w:tr w:rsidR="006057D4" w14:paraId="0565E7DE" w14:textId="77777777" w:rsidTr="00BD0FF3">
              <w:tc>
                <w:tcPr>
                  <w:tcW w:w="1307" w:type="dxa"/>
                </w:tcPr>
                <w:p w14:paraId="3A38CA25" w14:textId="77777777" w:rsidR="006057D4" w:rsidRPr="005C4CC6" w:rsidRDefault="006057D4" w:rsidP="006057D4">
                  <w:pPr>
                    <w:pStyle w:val="Heading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C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404" w:type="dxa"/>
                </w:tc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alias w:val="Company E-mail"/>
                    <w:tag w:val=""/>
                    <w:id w:val="224575003"/>
                    <w:placeholder>
                      <w:docPart w:val="BCCE6A38699F42138EDC216AFF44ADA9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2FAFC6AF" w14:textId="2BB3CB43" w:rsidR="006057D4" w:rsidRPr="005C4CC6" w:rsidRDefault="006057D4" w:rsidP="006057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4C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pr@fourmedia.com</w:t>
                      </w:r>
                    </w:p>
                  </w:sdtContent>
                </w:sdt>
              </w:tc>
            </w:tr>
            <w:tr w:rsidR="006057D4" w14:paraId="5FFD3D87" w14:textId="77777777" w:rsidTr="00BD0FF3">
              <w:tc>
                <w:tcPr>
                  <w:tcW w:w="1307" w:type="dxa"/>
                </w:tcPr>
                <w:p w14:paraId="317CDD48" w14:textId="110D38A6" w:rsidR="006057D4" w:rsidRPr="005C4CC6" w:rsidRDefault="006057D4" w:rsidP="006057D4">
                  <w:pPr>
                    <w:pStyle w:val="Heading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C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Website</w:t>
                  </w:r>
                </w:p>
              </w:tc>
              <w:tc>
                <w:tcPr>
                  <w:tcW w:w="3404" w:type="dxa"/>
                </w:tcPr>
                <w:p w14:paraId="1E41DE63" w14:textId="4C86543E" w:rsidR="0071501B" w:rsidRPr="005C4CC6" w:rsidRDefault="0071501B" w:rsidP="006057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C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www.fourmedia.com</w:t>
                  </w:r>
                </w:p>
              </w:tc>
            </w:tr>
          </w:tbl>
          <w:p w14:paraId="112E3B6A" w14:textId="77777777" w:rsidR="0066160B" w:rsidRDefault="0066160B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35A9FD0B" w14:textId="77777777" w:rsidR="0066160B" w:rsidRPr="005C4CC6" w:rsidRDefault="00414BE5">
            <w:pPr>
              <w:pStyle w:val="Heading1"/>
              <w:rPr>
                <w:rFonts w:ascii="Times New Roman" w:hAnsi="Times New Roman" w:cs="Times New Roman"/>
              </w:rPr>
            </w:pPr>
            <w:r w:rsidRPr="005C4CC6">
              <w:rPr>
                <w:rFonts w:ascii="Times New Roman" w:hAnsi="Times New Roman" w:cs="Times New Roman"/>
              </w:rPr>
              <w:t>FOR IMMEDIATE RELEASE</w:t>
            </w:r>
          </w:p>
          <w:p w14:paraId="555D56ED" w14:textId="61001A89" w:rsidR="0066160B" w:rsidRPr="005C4CC6" w:rsidRDefault="00FB6531">
            <w:pPr>
              <w:pStyle w:val="Heading1"/>
              <w:rPr>
                <w:rFonts w:ascii="Times New Roman" w:hAnsi="Times New Roman" w:cs="Times New Roman"/>
              </w:rPr>
            </w:pPr>
            <w:r w:rsidRPr="005C4CC6">
              <w:rPr>
                <w:rFonts w:ascii="Times New Roman" w:hAnsi="Times New Roman" w:cs="Times New Roman"/>
              </w:rPr>
              <w:t>Feb</w:t>
            </w:r>
            <w:r w:rsidR="005C4CC6">
              <w:rPr>
                <w:rFonts w:ascii="Times New Roman" w:hAnsi="Times New Roman" w:cs="Times New Roman"/>
              </w:rPr>
              <w:t>.</w:t>
            </w:r>
            <w:r w:rsidRPr="005C4CC6">
              <w:rPr>
                <w:rFonts w:ascii="Times New Roman" w:hAnsi="Times New Roman" w:cs="Times New Roman"/>
              </w:rPr>
              <w:t xml:space="preserve"> 23, 2018</w:t>
            </w:r>
          </w:p>
        </w:tc>
      </w:tr>
    </w:tbl>
    <w:p w14:paraId="570A9778" w14:textId="2875006E" w:rsidR="0066160B" w:rsidRPr="005C4CC6" w:rsidRDefault="00717DD2" w:rsidP="00FB6531">
      <w:pPr>
        <w:pStyle w:val="Title"/>
        <w:rPr>
          <w:rFonts w:ascii="Times New Roman" w:hAnsi="Times New Roman" w:cs="Times New Roman"/>
        </w:rPr>
      </w:pPr>
      <w:r w:rsidRPr="005C4CC6">
        <w:rPr>
          <w:rFonts w:ascii="Times New Roman" w:hAnsi="Times New Roman" w:cs="Times New Roman"/>
        </w:rPr>
        <w:t>Four Announces $375,000 Raised for Charity</w:t>
      </w:r>
    </w:p>
    <w:p w14:paraId="2B9E33EF" w14:textId="77777777" w:rsidR="00FB6531" w:rsidRPr="00FB6531" w:rsidRDefault="00FB6531" w:rsidP="00FB6531"/>
    <w:p w14:paraId="3D1797CC" w14:textId="7F51D6CA" w:rsidR="00EB4A6C" w:rsidRPr="005C4CC6" w:rsidRDefault="00EB4A6C" w:rsidP="00605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C6">
        <w:rPr>
          <w:rFonts w:ascii="Times New Roman" w:hAnsi="Times New Roman" w:cs="Times New Roman"/>
          <w:sz w:val="24"/>
          <w:szCs w:val="24"/>
        </w:rPr>
        <w:t>ATLANTA</w:t>
      </w:r>
      <w:r w:rsidR="0050249A" w:rsidRPr="005C4CC6">
        <w:rPr>
          <w:rFonts w:ascii="Times New Roman" w:hAnsi="Times New Roman" w:cs="Times New Roman"/>
          <w:sz w:val="24"/>
          <w:szCs w:val="24"/>
        </w:rPr>
        <w:t xml:space="preserve"> </w:t>
      </w:r>
      <w:r w:rsidR="006E1221" w:rsidRPr="005C4CC6">
        <w:rPr>
          <w:rFonts w:ascii="Times New Roman" w:hAnsi="Times New Roman" w:cs="Times New Roman"/>
          <w:sz w:val="24"/>
          <w:szCs w:val="24"/>
        </w:rPr>
        <w:t>(</w:t>
      </w:r>
      <w:r w:rsidR="00414BE5" w:rsidRPr="005C4CC6">
        <w:rPr>
          <w:rFonts w:ascii="Times New Roman" w:hAnsi="Times New Roman" w:cs="Times New Roman"/>
          <w:sz w:val="24"/>
          <w:szCs w:val="24"/>
        </w:rPr>
        <w:t>Feb. 23, 2018</w:t>
      </w:r>
      <w:r w:rsidR="006E1221" w:rsidRPr="005C4CC6">
        <w:rPr>
          <w:rFonts w:ascii="Times New Roman" w:hAnsi="Times New Roman" w:cs="Times New Roman"/>
          <w:sz w:val="24"/>
          <w:szCs w:val="24"/>
        </w:rPr>
        <w:t>)</w:t>
      </w:r>
      <w:r w:rsidR="00414BE5" w:rsidRPr="005C4CC6">
        <w:rPr>
          <w:rFonts w:ascii="Times New Roman" w:hAnsi="Times New Roman" w:cs="Times New Roman"/>
          <w:sz w:val="24"/>
          <w:szCs w:val="24"/>
        </w:rPr>
        <w:t xml:space="preserve"> –</w:t>
      </w:r>
      <w:r w:rsidR="0050249A" w:rsidRPr="005C4CC6">
        <w:rPr>
          <w:rFonts w:ascii="Times New Roman" w:hAnsi="Times New Roman" w:cs="Times New Roman"/>
          <w:sz w:val="24"/>
          <w:szCs w:val="24"/>
        </w:rPr>
        <w:t xml:space="preserve"> Since </w:t>
      </w:r>
      <w:r w:rsidR="006E1221" w:rsidRPr="005C4CC6">
        <w:rPr>
          <w:rFonts w:ascii="Times New Roman" w:hAnsi="Times New Roman" w:cs="Times New Roman"/>
          <w:sz w:val="24"/>
          <w:szCs w:val="24"/>
        </w:rPr>
        <w:t>November 2017,</w:t>
      </w:r>
      <w:r w:rsidR="0050249A" w:rsidRPr="005C4CC6">
        <w:rPr>
          <w:rFonts w:ascii="Times New Roman" w:hAnsi="Times New Roman" w:cs="Times New Roman"/>
          <w:sz w:val="24"/>
          <w:szCs w:val="24"/>
        </w:rPr>
        <w:t xml:space="preserve"> FOUR, one of Atlanta’s most prominent creative agencies, has raised more than $375,000 in support of </w:t>
      </w:r>
      <w:r w:rsidR="006E1221" w:rsidRPr="005C4CC6">
        <w:rPr>
          <w:rFonts w:ascii="Times New Roman" w:hAnsi="Times New Roman" w:cs="Times New Roman"/>
          <w:sz w:val="24"/>
          <w:szCs w:val="24"/>
        </w:rPr>
        <w:t>accessible web development. In partnering with Search Partners, a New Jersey-based nonprofit, FOUR’s innovative “All for One” social media campaign generated a lot of attention, helping the companies surpass their original goal of $250,000.</w:t>
      </w:r>
    </w:p>
    <w:p w14:paraId="1B288AC7" w14:textId="77777777" w:rsidR="006E1221" w:rsidRPr="005C4CC6" w:rsidRDefault="006E1221" w:rsidP="00605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C6">
        <w:rPr>
          <w:rFonts w:ascii="Times New Roman" w:hAnsi="Times New Roman" w:cs="Times New Roman"/>
          <w:sz w:val="24"/>
          <w:szCs w:val="24"/>
        </w:rPr>
        <w:t xml:space="preserve">James Dawson, CEO of FOUR, touted the campaign as one of FOUR’s finest. </w:t>
      </w:r>
    </w:p>
    <w:p w14:paraId="6B329D56" w14:textId="75F60372" w:rsidR="006E1221" w:rsidRPr="005C4CC6" w:rsidRDefault="006E1221" w:rsidP="00605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C6">
        <w:rPr>
          <w:rFonts w:ascii="Times New Roman" w:hAnsi="Times New Roman" w:cs="Times New Roman"/>
          <w:sz w:val="24"/>
          <w:szCs w:val="24"/>
        </w:rPr>
        <w:t>“We’ve run many campaigns over the years, but this might have been my favorite,” Dawson said. “Not only did it surpass our expectations, but I c</w:t>
      </w:r>
      <w:r w:rsidR="00833867">
        <w:rPr>
          <w:rFonts w:ascii="Times New Roman" w:hAnsi="Times New Roman" w:cs="Times New Roman"/>
          <w:sz w:val="24"/>
          <w:szCs w:val="24"/>
        </w:rPr>
        <w:t>a</w:t>
      </w:r>
      <w:r w:rsidRPr="005C4CC6">
        <w:rPr>
          <w:rFonts w:ascii="Times New Roman" w:hAnsi="Times New Roman" w:cs="Times New Roman"/>
          <w:sz w:val="24"/>
          <w:szCs w:val="24"/>
        </w:rPr>
        <w:t>n’t think of a more noble cause.”</w:t>
      </w:r>
    </w:p>
    <w:p w14:paraId="0C4BAFD6" w14:textId="650242EC" w:rsidR="004476B6" w:rsidRPr="005C4CC6" w:rsidRDefault="00480B64" w:rsidP="00447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C6">
        <w:rPr>
          <w:rFonts w:ascii="Times New Roman" w:hAnsi="Times New Roman" w:cs="Times New Roman"/>
          <w:sz w:val="24"/>
          <w:szCs w:val="24"/>
        </w:rPr>
        <w:t>The funds raised will be donated to Search Partners and will be allotted toward the development of a new screen reader technology based on machine learning.</w:t>
      </w:r>
      <w:r w:rsidR="00FB6531" w:rsidRPr="005C4CC6">
        <w:rPr>
          <w:rFonts w:ascii="Times New Roman" w:hAnsi="Times New Roman" w:cs="Times New Roman"/>
          <w:sz w:val="24"/>
          <w:szCs w:val="24"/>
        </w:rPr>
        <w:t xml:space="preserve"> Based on recently developed technology, programs can use convolutional neural networks to identify the contents of a picture. This would allow screen readers to describe images without written descriptions, a long-time issue for people suffering from visual impairments.</w:t>
      </w:r>
    </w:p>
    <w:p w14:paraId="559D3D76" w14:textId="3B23BC79" w:rsidR="004476B6" w:rsidRPr="005C4CC6" w:rsidRDefault="004476B6" w:rsidP="004476B6">
      <w:pPr>
        <w:rPr>
          <w:rFonts w:ascii="Times New Roman" w:hAnsi="Times New Roman" w:cs="Times New Roman"/>
          <w:sz w:val="24"/>
          <w:szCs w:val="24"/>
        </w:rPr>
      </w:pPr>
      <w:r w:rsidRPr="005C4CC6">
        <w:rPr>
          <w:rFonts w:ascii="Times New Roman" w:hAnsi="Times New Roman" w:cs="Times New Roman"/>
          <w:sz w:val="24"/>
          <w:szCs w:val="24"/>
        </w:rPr>
        <w:t xml:space="preserve">If you would like more information about this topic, please contact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Your Name"/>
          <w:tag w:val=""/>
          <w:id w:val="-690218254"/>
          <w:placeholder>
            <w:docPart w:val="4D68CF7A7C00418EBF9D2502A286500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Pr="005C4CC6">
            <w:rPr>
              <w:rFonts w:ascii="Times New Roman" w:hAnsi="Times New Roman" w:cs="Times New Roman"/>
              <w:sz w:val="24"/>
              <w:szCs w:val="24"/>
            </w:rPr>
            <w:t>Jack Parrish</w:t>
          </w:r>
        </w:sdtContent>
      </w:sdt>
      <w:r w:rsidRPr="005C4CC6">
        <w:rPr>
          <w:rFonts w:ascii="Times New Roman" w:hAnsi="Times New Roman" w:cs="Times New Roman"/>
          <w:sz w:val="24"/>
          <w:szCs w:val="24"/>
        </w:rPr>
        <w:t xml:space="preserve"> at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pany Phone"/>
          <w:tag w:val=""/>
          <w:id w:val="-235787224"/>
          <w:placeholder>
            <w:docPart w:val="839957DDF4DA43C8A54CE32C5034BCA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Pr="005C4CC6">
            <w:rPr>
              <w:rFonts w:ascii="Times New Roman" w:hAnsi="Times New Roman" w:cs="Times New Roman"/>
              <w:sz w:val="24"/>
              <w:szCs w:val="24"/>
            </w:rPr>
            <w:t>844-844-8444</w:t>
          </w:r>
        </w:sdtContent>
      </w:sdt>
      <w:r w:rsidRPr="005C4CC6">
        <w:rPr>
          <w:rFonts w:ascii="Times New Roman" w:hAnsi="Times New Roman" w:cs="Times New Roman"/>
          <w:sz w:val="24"/>
          <w:szCs w:val="24"/>
        </w:rPr>
        <w:t xml:space="preserve"> or email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pany E-mail"/>
          <w:tag w:val=""/>
          <w:id w:val="236991705"/>
          <w:placeholder>
            <w:docPart w:val="2B63F4D55FF54568A20714D1971F6B6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Pr="005C4CC6">
            <w:rPr>
              <w:rFonts w:ascii="Times New Roman" w:hAnsi="Times New Roman" w:cs="Times New Roman"/>
              <w:sz w:val="24"/>
              <w:szCs w:val="24"/>
            </w:rPr>
            <w:t>pr@fourmedia.com</w:t>
          </w:r>
        </w:sdtContent>
      </w:sdt>
      <w:r w:rsidRPr="005C4CC6">
        <w:rPr>
          <w:rFonts w:ascii="Times New Roman" w:hAnsi="Times New Roman" w:cs="Times New Roman"/>
          <w:sz w:val="24"/>
          <w:szCs w:val="24"/>
        </w:rPr>
        <w:t>.</w:t>
      </w:r>
    </w:p>
    <w:p w14:paraId="16A12FDB" w14:textId="69896E6B" w:rsidR="0066160B" w:rsidRDefault="00414BE5" w:rsidP="00FB65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4CC6">
        <w:rPr>
          <w:rFonts w:ascii="Times New Roman" w:hAnsi="Times New Roman" w:cs="Times New Roman"/>
          <w:sz w:val="24"/>
          <w:szCs w:val="24"/>
        </w:rPr>
        <w:t># # #</w:t>
      </w:r>
    </w:p>
    <w:p w14:paraId="24CAFEB8" w14:textId="77777777" w:rsidR="004476B6" w:rsidRPr="005C4CC6" w:rsidRDefault="004476B6" w:rsidP="00447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C6">
        <w:rPr>
          <w:rFonts w:ascii="Times New Roman" w:hAnsi="Times New Roman" w:cs="Times New Roman"/>
          <w:sz w:val="24"/>
          <w:szCs w:val="24"/>
        </w:rPr>
        <w:t>About FOUR:</w:t>
      </w:r>
    </w:p>
    <w:p w14:paraId="1A9AAB58" w14:textId="77777777" w:rsidR="004476B6" w:rsidRPr="005C4CC6" w:rsidRDefault="004476B6" w:rsidP="00447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C6">
        <w:rPr>
          <w:rFonts w:ascii="Times New Roman" w:hAnsi="Times New Roman" w:cs="Times New Roman"/>
          <w:sz w:val="24"/>
          <w:szCs w:val="24"/>
        </w:rPr>
        <w:t>Since its creation in 2006, FOUR has pursued innovative design through web development. From the traditional, skeuomorphic designs of the late 2000s to the flat, parallax-infused designs of 2014, FOUR has maintained stunning websites for hundreds of clients across Atlanta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476B6" w:rsidRPr="005C4CC6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7F4B" w14:textId="77777777" w:rsidR="00E2001E" w:rsidRDefault="00E2001E">
      <w:pPr>
        <w:spacing w:after="0" w:line="240" w:lineRule="auto"/>
      </w:pPr>
      <w:r>
        <w:separator/>
      </w:r>
    </w:p>
    <w:p w14:paraId="46BA59C8" w14:textId="77777777" w:rsidR="00E2001E" w:rsidRDefault="00E2001E"/>
  </w:endnote>
  <w:endnote w:type="continuationSeparator" w:id="0">
    <w:p w14:paraId="55B71DA3" w14:textId="77777777" w:rsidR="00E2001E" w:rsidRDefault="00E2001E">
      <w:pPr>
        <w:spacing w:after="0" w:line="240" w:lineRule="auto"/>
      </w:pPr>
      <w:r>
        <w:continuationSeparator/>
      </w:r>
    </w:p>
    <w:p w14:paraId="6CF8E7BB" w14:textId="77777777" w:rsidR="00E2001E" w:rsidRDefault="00E20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F655" w14:textId="3924281D" w:rsidR="00480B64" w:rsidRDefault="00480B6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476B6">
      <w:rPr>
        <w:noProof/>
      </w:rPr>
      <w:t>2</w:t>
    </w:r>
    <w:r>
      <w:fldChar w:fldCharType="end"/>
    </w:r>
  </w:p>
  <w:p w14:paraId="69B6EDBF" w14:textId="77777777" w:rsidR="00480B64" w:rsidRDefault="00480B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F0EC" w14:textId="77777777" w:rsidR="00E2001E" w:rsidRDefault="00E2001E">
      <w:pPr>
        <w:spacing w:after="0" w:line="240" w:lineRule="auto"/>
      </w:pPr>
      <w:r>
        <w:separator/>
      </w:r>
    </w:p>
    <w:p w14:paraId="61FC5344" w14:textId="77777777" w:rsidR="00E2001E" w:rsidRDefault="00E2001E"/>
  </w:footnote>
  <w:footnote w:type="continuationSeparator" w:id="0">
    <w:p w14:paraId="08C43518" w14:textId="77777777" w:rsidR="00E2001E" w:rsidRDefault="00E2001E">
      <w:pPr>
        <w:spacing w:after="0" w:line="240" w:lineRule="auto"/>
      </w:pPr>
      <w:r>
        <w:continuationSeparator/>
      </w:r>
    </w:p>
    <w:p w14:paraId="6A359D87" w14:textId="77777777" w:rsidR="00E2001E" w:rsidRDefault="00E200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F3"/>
    <w:rsid w:val="002C6798"/>
    <w:rsid w:val="00414BE5"/>
    <w:rsid w:val="0044414E"/>
    <w:rsid w:val="004476B6"/>
    <w:rsid w:val="00480B64"/>
    <w:rsid w:val="0050249A"/>
    <w:rsid w:val="005C4CC6"/>
    <w:rsid w:val="006057D4"/>
    <w:rsid w:val="0066160B"/>
    <w:rsid w:val="00671E45"/>
    <w:rsid w:val="006E1221"/>
    <w:rsid w:val="006F0504"/>
    <w:rsid w:val="0071501B"/>
    <w:rsid w:val="00717DD2"/>
    <w:rsid w:val="00833867"/>
    <w:rsid w:val="00946BF9"/>
    <w:rsid w:val="009C40C6"/>
    <w:rsid w:val="00AB526C"/>
    <w:rsid w:val="00BD0FF3"/>
    <w:rsid w:val="00BF6FCB"/>
    <w:rsid w:val="00CC52D4"/>
    <w:rsid w:val="00E2001E"/>
    <w:rsid w:val="00E55920"/>
    <w:rsid w:val="00EB4A6C"/>
    <w:rsid w:val="00F277D8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9E399"/>
  <w15:chartTrackingRefBased/>
  <w15:docId w15:val="{CFD8525E-2419-433C-B698-1EFC7A1F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501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13DA7AF1544DE3BC0FE7C53D36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C86-3870-4E14-9D29-8303DB68E845}"/>
      </w:docPartPr>
      <w:docPartBody>
        <w:p w:rsidR="00EA4AF8" w:rsidRDefault="00EA4AF8" w:rsidP="00EA4AF8">
          <w:pPr>
            <w:pStyle w:val="3B13DA7AF1544DE3BC0FE7C53D369A04"/>
          </w:pPr>
          <w:r>
            <w:t>[Contact]</w:t>
          </w:r>
        </w:p>
      </w:docPartBody>
    </w:docPart>
    <w:docPart>
      <w:docPartPr>
        <w:name w:val="C4F636600258462F81A3E7DD4ED6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47AB-98BD-4368-A316-B32694D82509}"/>
      </w:docPartPr>
      <w:docPartBody>
        <w:p w:rsidR="00EA4AF8" w:rsidRDefault="00EA4AF8" w:rsidP="00EA4AF8">
          <w:pPr>
            <w:pStyle w:val="C4F636600258462F81A3E7DD4ED6D72C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BCCE6A38699F42138EDC216AFF44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1BF6-0E64-4F34-8F10-BCAB93A1BF68}"/>
      </w:docPartPr>
      <w:docPartBody>
        <w:p w:rsidR="00EA4AF8" w:rsidRDefault="00EA4AF8" w:rsidP="00EA4AF8">
          <w:pPr>
            <w:pStyle w:val="BCCE6A38699F42138EDC216AFF44ADA9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4D68CF7A7C00418EBF9D2502A286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2E57-E1AA-4563-88E6-838949981474}"/>
      </w:docPartPr>
      <w:docPartBody>
        <w:p w:rsidR="00000000" w:rsidRDefault="00F45CE2" w:rsidP="00F45CE2">
          <w:pPr>
            <w:pStyle w:val="4D68CF7A7C00418EBF9D2502A286500F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839957DDF4DA43C8A54CE32C5034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4937-4AAE-43E7-B0FB-B68DB1EFE37E}"/>
      </w:docPartPr>
      <w:docPartBody>
        <w:p w:rsidR="00000000" w:rsidRDefault="00F45CE2" w:rsidP="00F45CE2">
          <w:pPr>
            <w:pStyle w:val="839957DDF4DA43C8A54CE32C5034BCA0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2B63F4D55FF54568A20714D1971F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B145-59FA-4544-99E8-8AC475D7B680}"/>
      </w:docPartPr>
      <w:docPartBody>
        <w:p w:rsidR="00000000" w:rsidRDefault="00F45CE2" w:rsidP="00F45CE2">
          <w:pPr>
            <w:pStyle w:val="2B63F4D55FF54568A20714D1971F6B6B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F8"/>
    <w:rsid w:val="001737ED"/>
    <w:rsid w:val="001A4105"/>
    <w:rsid w:val="00326657"/>
    <w:rsid w:val="005008AA"/>
    <w:rsid w:val="00DE3626"/>
    <w:rsid w:val="00EA4AF8"/>
    <w:rsid w:val="00F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379EFEF8044413A66D92DFCFA398BC">
    <w:name w:val="97379EFEF8044413A66D92DFCFA398BC"/>
  </w:style>
  <w:style w:type="character" w:styleId="PlaceholderText">
    <w:name w:val="Placeholder Text"/>
    <w:basedOn w:val="DefaultParagraphFont"/>
    <w:uiPriority w:val="99"/>
    <w:semiHidden/>
    <w:rsid w:val="00F45CE2"/>
    <w:rPr>
      <w:color w:val="808080"/>
    </w:rPr>
  </w:style>
  <w:style w:type="paragraph" w:customStyle="1" w:styleId="E1FDF300C909409291694F8E264ADC11">
    <w:name w:val="E1FDF300C909409291694F8E264ADC11"/>
  </w:style>
  <w:style w:type="paragraph" w:customStyle="1" w:styleId="01BFA7483871472C9955E44AE32B2974">
    <w:name w:val="01BFA7483871472C9955E44AE32B2974"/>
  </w:style>
  <w:style w:type="paragraph" w:customStyle="1" w:styleId="2250FB93551E409EAD5BE5C59A267DB1">
    <w:name w:val="2250FB93551E409EAD5BE5C59A267DB1"/>
  </w:style>
  <w:style w:type="paragraph" w:customStyle="1" w:styleId="658F41B0FBC14D54BFA9C82D511A5AFF">
    <w:name w:val="658F41B0FBC14D54BFA9C82D511A5AFF"/>
  </w:style>
  <w:style w:type="paragraph" w:customStyle="1" w:styleId="5DC8C1A7EC01474791994404E89C5609">
    <w:name w:val="5DC8C1A7EC01474791994404E89C5609"/>
  </w:style>
  <w:style w:type="paragraph" w:customStyle="1" w:styleId="CBFD7BBB064148D7BCC74DD28E53DBA4">
    <w:name w:val="CBFD7BBB064148D7BCC74DD28E53DBA4"/>
  </w:style>
  <w:style w:type="paragraph" w:customStyle="1" w:styleId="EF24A1F340B44AD7BDB8FAD9C58D74C2">
    <w:name w:val="EF24A1F340B44AD7BDB8FAD9C58D74C2"/>
  </w:style>
  <w:style w:type="paragraph" w:customStyle="1" w:styleId="658AFA03AD764B24A6F096E7C13E87C7">
    <w:name w:val="658AFA03AD764B24A6F096E7C13E87C7"/>
  </w:style>
  <w:style w:type="paragraph" w:customStyle="1" w:styleId="E34215F513CE41F786E8066C699D00A7">
    <w:name w:val="E34215F513CE41F786E8066C699D00A7"/>
  </w:style>
  <w:style w:type="paragraph" w:customStyle="1" w:styleId="F74C71BCA02947FAB482B521F5247DFD">
    <w:name w:val="F74C71BCA02947FAB482B521F5247DFD"/>
  </w:style>
  <w:style w:type="paragraph" w:customStyle="1" w:styleId="4878D25BF601449B84207984299EA3A5">
    <w:name w:val="4878D25BF601449B84207984299EA3A5"/>
  </w:style>
  <w:style w:type="paragraph" w:customStyle="1" w:styleId="5BA7D1C27CC746FBB0BE522F17A503CD">
    <w:name w:val="5BA7D1C27CC746FBB0BE522F17A503CD"/>
  </w:style>
  <w:style w:type="paragraph" w:customStyle="1" w:styleId="15D0016064A04131BC90B2DA59D961C1">
    <w:name w:val="15D0016064A04131BC90B2DA59D961C1"/>
  </w:style>
  <w:style w:type="paragraph" w:customStyle="1" w:styleId="44EEA97198B845E89FB2AB831CB370A9">
    <w:name w:val="44EEA97198B845E89FB2AB831CB370A9"/>
  </w:style>
  <w:style w:type="paragraph" w:customStyle="1" w:styleId="F57B0D916DB04754BBF561AD0F625922">
    <w:name w:val="F57B0D916DB04754BBF561AD0F625922"/>
  </w:style>
  <w:style w:type="paragraph" w:customStyle="1" w:styleId="00AFEB150EA74A33AEEA3487988E5141">
    <w:name w:val="00AFEB150EA74A33AEEA3487988E5141"/>
  </w:style>
  <w:style w:type="paragraph" w:customStyle="1" w:styleId="260656925CE146549FBB504D8C443B03">
    <w:name w:val="260656925CE146549FBB504D8C443B03"/>
    <w:rsid w:val="00EA4AF8"/>
  </w:style>
  <w:style w:type="paragraph" w:customStyle="1" w:styleId="912E28241AC24C03834D6937A9D64491">
    <w:name w:val="912E28241AC24C03834D6937A9D64491"/>
    <w:rsid w:val="00EA4AF8"/>
  </w:style>
  <w:style w:type="paragraph" w:customStyle="1" w:styleId="11810006A97D4C1CB540F28505496C9A">
    <w:name w:val="11810006A97D4C1CB540F28505496C9A"/>
    <w:rsid w:val="00EA4AF8"/>
  </w:style>
  <w:style w:type="paragraph" w:customStyle="1" w:styleId="26CD8FA4BC474AEDA8201E2074319EA2">
    <w:name w:val="26CD8FA4BC474AEDA8201E2074319EA2"/>
    <w:rsid w:val="00EA4AF8"/>
  </w:style>
  <w:style w:type="paragraph" w:customStyle="1" w:styleId="AB701D2216104DF99C29A7BFF2611092">
    <w:name w:val="AB701D2216104DF99C29A7BFF2611092"/>
    <w:rsid w:val="00EA4AF8"/>
  </w:style>
  <w:style w:type="paragraph" w:customStyle="1" w:styleId="5F363C3C4AAB40E8B28B4D31D511E136">
    <w:name w:val="5F363C3C4AAB40E8B28B4D31D511E136"/>
    <w:rsid w:val="00EA4AF8"/>
  </w:style>
  <w:style w:type="paragraph" w:customStyle="1" w:styleId="3B13DA7AF1544DE3BC0FE7C53D369A04">
    <w:name w:val="3B13DA7AF1544DE3BC0FE7C53D369A04"/>
    <w:rsid w:val="00EA4AF8"/>
  </w:style>
  <w:style w:type="paragraph" w:customStyle="1" w:styleId="C4F636600258462F81A3E7DD4ED6D72C">
    <w:name w:val="C4F636600258462F81A3E7DD4ED6D72C"/>
    <w:rsid w:val="00EA4AF8"/>
  </w:style>
  <w:style w:type="paragraph" w:customStyle="1" w:styleId="BCCE6A38699F42138EDC216AFF44ADA9">
    <w:name w:val="BCCE6A38699F42138EDC216AFF44ADA9"/>
    <w:rsid w:val="00EA4AF8"/>
  </w:style>
  <w:style w:type="paragraph" w:customStyle="1" w:styleId="8076020D5B9C4696B0DE432553EB186A">
    <w:name w:val="8076020D5B9C4696B0DE432553EB186A"/>
    <w:rsid w:val="00EA4AF8"/>
  </w:style>
  <w:style w:type="paragraph" w:customStyle="1" w:styleId="D10B55E452504C468E4E85D5701BD3B6">
    <w:name w:val="D10B55E452504C468E4E85D5701BD3B6"/>
    <w:rsid w:val="00EA4AF8"/>
  </w:style>
  <w:style w:type="paragraph" w:customStyle="1" w:styleId="08097885A23B40639E8BFB26F76037AE">
    <w:name w:val="08097885A23B40639E8BFB26F76037AE"/>
    <w:rsid w:val="00EA4AF8"/>
  </w:style>
  <w:style w:type="paragraph" w:customStyle="1" w:styleId="F43718107757443D887F1671B475296C">
    <w:name w:val="F43718107757443D887F1671B475296C"/>
    <w:rsid w:val="00EA4AF8"/>
  </w:style>
  <w:style w:type="paragraph" w:customStyle="1" w:styleId="83BD07A307AC49178F919694ADC1F0BD">
    <w:name w:val="83BD07A307AC49178F919694ADC1F0BD"/>
    <w:rsid w:val="00EA4AF8"/>
  </w:style>
  <w:style w:type="paragraph" w:customStyle="1" w:styleId="871F004760EC43A7A780F440FAFA276C">
    <w:name w:val="871F004760EC43A7A780F440FAFA276C"/>
    <w:rsid w:val="00EA4AF8"/>
  </w:style>
  <w:style w:type="paragraph" w:customStyle="1" w:styleId="7E7B6D2519A34248ABAFF400269B3220">
    <w:name w:val="7E7B6D2519A34248ABAFF400269B3220"/>
    <w:rsid w:val="00EA4AF8"/>
  </w:style>
  <w:style w:type="paragraph" w:customStyle="1" w:styleId="1F8B6E66169C45EFBC19249D45AC20F3">
    <w:name w:val="1F8B6E66169C45EFBC19249D45AC20F3"/>
    <w:rsid w:val="00EA4AF8"/>
  </w:style>
  <w:style w:type="paragraph" w:customStyle="1" w:styleId="4D68CF7A7C00418EBF9D2502A286500F">
    <w:name w:val="4D68CF7A7C00418EBF9D2502A286500F"/>
    <w:rsid w:val="00F45CE2"/>
  </w:style>
  <w:style w:type="paragraph" w:customStyle="1" w:styleId="839957DDF4DA43C8A54CE32C5034BCA0">
    <w:name w:val="839957DDF4DA43C8A54CE32C5034BCA0"/>
    <w:rsid w:val="00F45CE2"/>
  </w:style>
  <w:style w:type="paragraph" w:customStyle="1" w:styleId="2B63F4D55FF54568A20714D1971F6B6B">
    <w:name w:val="2B63F4D55FF54568A20714D1971F6B6B"/>
    <w:rsid w:val="00F45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2018-02-23T00:00:00</PublishDate>
  <Abstract/>
  <CompanyAddress/>
  <CompanyPhone>844-844-8444</CompanyPhone>
  <CompanyFax/>
  <CompanyEmail>pr@fourmedia.com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92DBB-83EF-46BB-BD0D-59D89691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1338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Parrish</dc:creator>
  <cp:keywords/>
  <cp:lastModifiedBy>Jack Parrish</cp:lastModifiedBy>
  <cp:revision>4</cp:revision>
  <dcterms:created xsi:type="dcterms:W3CDTF">2018-02-23T22:43:00Z</dcterms:created>
  <dcterms:modified xsi:type="dcterms:W3CDTF">2018-02-27T19:03:00Z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